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0490176"/>
    <w:bookmarkEnd w:id="0"/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1812801" r:id="rId10"/>
        </w:objec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86687E">
      <w:pPr>
        <w:framePr w:w="4283" w:h="2478" w:hSpace="851" w:wrap="around" w:vAnchor="page" w:hAnchor="page" w:x="1830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C724D5">
        <w:trPr>
          <w:trHeight w:val="330"/>
        </w:trPr>
        <w:tc>
          <w:tcPr>
            <w:tcW w:w="568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C724D5" w:rsidRDefault="00C724D5" w:rsidP="00A95C1C">
            <w:pPr>
              <w:framePr w:w="4283" w:h="2478" w:hSpace="851" w:wrap="around" w:vAnchor="page" w:hAnchor="page" w:x="1830" w:y="1153" w:anchorLock="1"/>
              <w:jc w:val="center"/>
            </w:pPr>
            <w:r>
              <w:t>14 декабря 2015 г.</w:t>
            </w:r>
          </w:p>
        </w:tc>
        <w:tc>
          <w:tcPr>
            <w:tcW w:w="425" w:type="dxa"/>
          </w:tcPr>
          <w:p w:rsidR="0086687E" w:rsidRPr="00B223F8" w:rsidRDefault="0086687E" w:rsidP="0086687E">
            <w:pPr>
              <w:framePr w:w="4283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C724D5" w:rsidP="00C724D5">
            <w:pPr>
              <w:framePr w:w="4283" w:h="2478" w:hSpace="851" w:wrap="around" w:vAnchor="page" w:hAnchor="page" w:x="1830" w:y="1153" w:anchorLock="1"/>
              <w:jc w:val="center"/>
            </w:pPr>
            <w:r>
              <w:t>547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86687E">
      <w:pPr>
        <w:framePr w:w="4283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F842D7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4B6EE5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4B6EE5">
              <w:rPr>
                <w:b/>
                <w:sz w:val="26"/>
                <w:szCs w:val="26"/>
              </w:rPr>
              <w:t>обществ</w:t>
            </w:r>
            <w:r w:rsidR="00595BE7">
              <w:rPr>
                <w:b/>
                <w:sz w:val="26"/>
                <w:szCs w:val="26"/>
              </w:rPr>
              <w:t>а</w:t>
            </w:r>
            <w:r w:rsidR="004B6EE5">
              <w:rPr>
                <w:b/>
                <w:sz w:val="26"/>
                <w:szCs w:val="26"/>
              </w:rPr>
              <w:t xml:space="preserve"> с ограниченной ответственностью «</w:t>
            </w:r>
            <w:proofErr w:type="spellStart"/>
            <w:proofErr w:type="gramStart"/>
            <w:r w:rsidR="004B6EE5">
              <w:rPr>
                <w:b/>
                <w:sz w:val="26"/>
                <w:szCs w:val="26"/>
              </w:rPr>
              <w:t>Болва</w:t>
            </w:r>
            <w:proofErr w:type="spellEnd"/>
            <w:r w:rsidR="004B6EE5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</w:t>
            </w:r>
            <w:proofErr w:type="gramEnd"/>
            <w:r w:rsidRPr="00B223F8">
              <w:rPr>
                <w:b/>
                <w:sz w:val="26"/>
                <w:szCs w:val="26"/>
              </w:rPr>
              <w:t xml:space="preserve"> 2016 год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AD59DE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016D28"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 от</w:t>
      </w:r>
      <w:r w:rsidR="000A3951">
        <w:rPr>
          <w:sz w:val="26"/>
          <w:szCs w:val="26"/>
        </w:rPr>
        <w:t xml:space="preserve"> 14.12.2</w:t>
      </w:r>
      <w:r w:rsidR="007F32BA">
        <w:rPr>
          <w:sz w:val="26"/>
          <w:szCs w:val="26"/>
        </w:rPr>
        <w:t>015 № </w:t>
      </w:r>
      <w:r w:rsidR="00C724D5">
        <w:rPr>
          <w:sz w:val="26"/>
          <w:szCs w:val="26"/>
        </w:rPr>
        <w:t>531</w:t>
      </w:r>
      <w:r w:rsidR="00BF0CE7" w:rsidRPr="00B60FC6">
        <w:rPr>
          <w:sz w:val="26"/>
          <w:szCs w:val="26"/>
        </w:rPr>
        <w:t xml:space="preserve">-РК </w:t>
      </w:r>
      <w:r w:rsidR="00BF0CE7" w:rsidRPr="009F6957">
        <w:rPr>
          <w:sz w:val="26"/>
          <w:szCs w:val="26"/>
        </w:rPr>
        <w:t>«Об утверждении производственн</w:t>
      </w:r>
      <w:r w:rsidR="005D44A6" w:rsidRPr="009F6957">
        <w:rPr>
          <w:sz w:val="26"/>
          <w:szCs w:val="26"/>
        </w:rPr>
        <w:t>ой</w:t>
      </w:r>
      <w:r w:rsidR="00BF0CE7" w:rsidRPr="009F6957">
        <w:rPr>
          <w:sz w:val="26"/>
          <w:szCs w:val="26"/>
        </w:rPr>
        <w:t xml:space="preserve"> программ</w:t>
      </w:r>
      <w:r w:rsidR="005D44A6" w:rsidRPr="009F6957">
        <w:rPr>
          <w:sz w:val="26"/>
          <w:szCs w:val="26"/>
        </w:rPr>
        <w:t>ы</w:t>
      </w:r>
      <w:r w:rsidR="00BF0CE7" w:rsidRPr="009F6957">
        <w:rPr>
          <w:sz w:val="26"/>
          <w:szCs w:val="26"/>
        </w:rPr>
        <w:t xml:space="preserve"> в сфере водоснабжения и водоотведения </w:t>
      </w:r>
      <w:r w:rsidR="005D44A6" w:rsidRPr="009F6957">
        <w:rPr>
          <w:sz w:val="26"/>
          <w:szCs w:val="26"/>
        </w:rPr>
        <w:t>для общества с ограниченной ответственностью «</w:t>
      </w:r>
      <w:proofErr w:type="spellStart"/>
      <w:proofErr w:type="gramStart"/>
      <w:r w:rsidR="005D44A6" w:rsidRPr="009F6957">
        <w:rPr>
          <w:sz w:val="26"/>
          <w:szCs w:val="26"/>
        </w:rPr>
        <w:t>Болва</w:t>
      </w:r>
      <w:proofErr w:type="spellEnd"/>
      <w:r w:rsidR="005D44A6" w:rsidRPr="009F6957">
        <w:rPr>
          <w:sz w:val="26"/>
          <w:szCs w:val="26"/>
        </w:rPr>
        <w:t xml:space="preserve">» </w:t>
      </w:r>
      <w:r w:rsidR="00BF0CE7" w:rsidRPr="009F6957">
        <w:rPr>
          <w:sz w:val="26"/>
          <w:szCs w:val="26"/>
        </w:rPr>
        <w:t>на</w:t>
      </w:r>
      <w:proofErr w:type="gramEnd"/>
      <w:r w:rsidR="00BF0CE7" w:rsidRPr="009F6957">
        <w:rPr>
          <w:sz w:val="26"/>
          <w:szCs w:val="26"/>
        </w:rPr>
        <w:t xml:space="preserve"> 2016 год», на основании </w:t>
      </w:r>
      <w:r w:rsidR="007F32BA" w:rsidRPr="009F6957">
        <w:rPr>
          <w:sz w:val="26"/>
          <w:szCs w:val="26"/>
        </w:rPr>
        <w:t>Протокола</w:t>
      </w:r>
      <w:r w:rsidR="007F32BA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AD59DE">
        <w:rPr>
          <w:sz w:val="26"/>
          <w:szCs w:val="26"/>
        </w:rPr>
        <w:t>ния Калужской области от 14.12.2015</w:t>
      </w:r>
      <w:r w:rsidR="00C724D5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 </w:t>
      </w:r>
      <w:r w:rsidRPr="00B223F8">
        <w:rPr>
          <w:sz w:val="26"/>
          <w:szCs w:val="26"/>
        </w:rPr>
        <w:t xml:space="preserve">тарифы </w:t>
      </w:r>
      <w:r w:rsidR="004B6EE5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4B6EE5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4B6EE5">
        <w:rPr>
          <w:sz w:val="26"/>
          <w:szCs w:val="26"/>
        </w:rPr>
        <w:t>обществ</w:t>
      </w:r>
      <w:r w:rsidR="00595BE7">
        <w:rPr>
          <w:sz w:val="26"/>
          <w:szCs w:val="26"/>
        </w:rPr>
        <w:t>а</w:t>
      </w:r>
      <w:r w:rsidR="004B6EE5">
        <w:rPr>
          <w:sz w:val="26"/>
          <w:szCs w:val="26"/>
        </w:rPr>
        <w:t xml:space="preserve"> с ограниченной ответственностью «</w:t>
      </w:r>
      <w:proofErr w:type="spellStart"/>
      <w:r w:rsidR="004B6EE5">
        <w:rPr>
          <w:sz w:val="26"/>
          <w:szCs w:val="26"/>
        </w:rPr>
        <w:t>Болва</w:t>
      </w:r>
      <w:proofErr w:type="spellEnd"/>
      <w:r w:rsidR="004B6EE5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 год с календарной разбивкой согласно приложени</w:t>
      </w:r>
      <w:r w:rsidR="00595BE7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№ 1</w:t>
      </w:r>
      <w:r w:rsidR="00595BE7">
        <w:rPr>
          <w:sz w:val="26"/>
          <w:szCs w:val="26"/>
        </w:rPr>
        <w:t>,</w:t>
      </w:r>
      <w:r w:rsidR="00C724D5">
        <w:rPr>
          <w:sz w:val="26"/>
          <w:szCs w:val="26"/>
        </w:rPr>
        <w:t xml:space="preserve"> </w:t>
      </w:r>
      <w:r w:rsidR="00595BE7">
        <w:rPr>
          <w:sz w:val="26"/>
          <w:szCs w:val="26"/>
        </w:rPr>
        <w:t>2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30066F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0CE7" w:rsidRPr="00B223F8">
        <w:rPr>
          <w:sz w:val="26"/>
          <w:szCs w:val="26"/>
        </w:rPr>
        <w:t xml:space="preserve">. Настоящий приказ вступает в силу </w:t>
      </w:r>
      <w:r w:rsidR="00A2008E">
        <w:rPr>
          <w:sz w:val="26"/>
          <w:szCs w:val="26"/>
        </w:rPr>
        <w:t>с 1 января 2016 года.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C724D5" w:rsidRDefault="00C724D5" w:rsidP="00BF0CE7">
      <w:pPr>
        <w:ind w:firstLine="709"/>
        <w:jc w:val="both"/>
        <w:rPr>
          <w:b/>
          <w:bCs/>
          <w:sz w:val="26"/>
          <w:szCs w:val="26"/>
        </w:rPr>
      </w:pPr>
    </w:p>
    <w:p w:rsidR="00C724D5" w:rsidRPr="00B223F8" w:rsidRDefault="00C724D5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C724D5"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 w:rsidR="00C724D5">
        <w:rPr>
          <w:sz w:val="26"/>
          <w:szCs w:val="26"/>
        </w:rPr>
        <w:t>547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Default="006C3BFE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4B6EE5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4B6EE5">
        <w:rPr>
          <w:b/>
          <w:spacing w:val="7"/>
          <w:sz w:val="26"/>
          <w:szCs w:val="26"/>
        </w:rPr>
        <w:t>обществ</w:t>
      </w:r>
      <w:r>
        <w:rPr>
          <w:b/>
          <w:spacing w:val="7"/>
          <w:sz w:val="26"/>
          <w:szCs w:val="26"/>
        </w:rPr>
        <w:t>а</w:t>
      </w:r>
      <w:r w:rsidR="004B6EE5">
        <w:rPr>
          <w:b/>
          <w:spacing w:val="7"/>
          <w:sz w:val="26"/>
          <w:szCs w:val="26"/>
        </w:rPr>
        <w:t xml:space="preserve"> с ограниченной ответственностью «</w:t>
      </w:r>
      <w:proofErr w:type="spellStart"/>
      <w:r w:rsidR="004B6EE5">
        <w:rPr>
          <w:b/>
          <w:spacing w:val="7"/>
          <w:sz w:val="26"/>
          <w:szCs w:val="26"/>
        </w:rPr>
        <w:t>Болва</w:t>
      </w:r>
      <w:proofErr w:type="spellEnd"/>
      <w:r w:rsidR="004B6EE5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113D2E">
        <w:rPr>
          <w:b/>
          <w:spacing w:val="7"/>
          <w:sz w:val="26"/>
          <w:szCs w:val="26"/>
        </w:rPr>
        <w:t>за исключение</w:t>
      </w:r>
      <w:r w:rsidR="0052678B">
        <w:rPr>
          <w:b/>
          <w:spacing w:val="7"/>
          <w:sz w:val="26"/>
          <w:szCs w:val="26"/>
        </w:rPr>
        <w:t>м</w:t>
      </w:r>
      <w:r w:rsidR="00185D87">
        <w:rPr>
          <w:b/>
          <w:spacing w:val="7"/>
          <w:sz w:val="26"/>
          <w:szCs w:val="26"/>
        </w:rPr>
        <w:t xml:space="preserve"> муниципального </w:t>
      </w:r>
      <w:r w:rsidR="00113D2E">
        <w:rPr>
          <w:b/>
          <w:spacing w:val="7"/>
          <w:sz w:val="26"/>
          <w:szCs w:val="26"/>
        </w:rPr>
        <w:t xml:space="preserve"> </w:t>
      </w:r>
      <w:r w:rsidR="00185D87">
        <w:rPr>
          <w:b/>
          <w:spacing w:val="7"/>
          <w:sz w:val="26"/>
          <w:szCs w:val="26"/>
        </w:rPr>
        <w:t>образования сельское поселение</w:t>
      </w:r>
      <w:r w:rsidR="00113D2E">
        <w:rPr>
          <w:b/>
          <w:spacing w:val="7"/>
          <w:sz w:val="26"/>
          <w:szCs w:val="26"/>
        </w:rPr>
        <w:t xml:space="preserve"> «Село Заречный» </w:t>
      </w:r>
      <w:r w:rsidR="005D44A6">
        <w:rPr>
          <w:b/>
          <w:spacing w:val="7"/>
          <w:sz w:val="26"/>
          <w:szCs w:val="26"/>
        </w:rPr>
        <w:t xml:space="preserve">муниципального района </w:t>
      </w:r>
      <w:proofErr w:type="spellStart"/>
      <w:r w:rsidR="005D44A6">
        <w:rPr>
          <w:b/>
          <w:spacing w:val="7"/>
          <w:sz w:val="26"/>
          <w:szCs w:val="26"/>
        </w:rPr>
        <w:t>Людиновский</w:t>
      </w:r>
      <w:proofErr w:type="spellEnd"/>
      <w:r w:rsidR="005D44A6">
        <w:rPr>
          <w:b/>
          <w:spacing w:val="7"/>
          <w:sz w:val="26"/>
          <w:szCs w:val="26"/>
        </w:rPr>
        <w:t xml:space="preserve"> район </w:t>
      </w:r>
      <w:r w:rsidR="00BF0CE7" w:rsidRPr="00CB58CA">
        <w:rPr>
          <w:b/>
          <w:spacing w:val="7"/>
          <w:sz w:val="26"/>
          <w:szCs w:val="26"/>
        </w:rPr>
        <w:t xml:space="preserve">на 2016 </w:t>
      </w:r>
      <w:r w:rsidR="00824925">
        <w:rPr>
          <w:b/>
          <w:spacing w:val="7"/>
          <w:sz w:val="26"/>
          <w:szCs w:val="26"/>
        </w:rPr>
        <w:t>год</w:t>
      </w:r>
    </w:p>
    <w:p w:rsidR="00113D2E" w:rsidRPr="00B223F8" w:rsidRDefault="00113D2E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52678B" w:rsidRPr="00B223F8" w:rsidTr="0052678B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52678B" w:rsidRPr="00B223F8" w:rsidRDefault="0052678B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52678B" w:rsidRPr="00B223F8" w:rsidRDefault="0052678B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52678B" w:rsidRPr="00B223F8" w:rsidRDefault="0052678B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52678B" w:rsidRPr="00B223F8" w:rsidTr="0052678B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52678B" w:rsidRPr="00B223F8" w:rsidRDefault="0052678B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52678B" w:rsidRPr="00B223F8" w:rsidRDefault="0052678B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52678B" w:rsidRPr="00B223F8" w:rsidTr="0052678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B223F8" w:rsidRDefault="0052678B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</w:p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</w:t>
            </w:r>
          </w:p>
        </w:tc>
      </w:tr>
      <w:tr w:rsidR="0052678B" w:rsidRPr="00B223F8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52678B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5D4365" w:rsidRDefault="0052678B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</w:p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39,17</w:t>
            </w:r>
          </w:p>
        </w:tc>
      </w:tr>
      <w:tr w:rsidR="0052678B" w:rsidRPr="005D4365" w:rsidTr="0052678B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Default="00E37A50" w:rsidP="00BF0CE7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BF0CE7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52678B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C724D5" w:rsidRPr="00B223F8" w:rsidRDefault="00C724D5" w:rsidP="00C724D5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14.12.2015 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547</w:t>
      </w:r>
      <w:r w:rsidRPr="00B223F8">
        <w:rPr>
          <w:sz w:val="26"/>
          <w:szCs w:val="26"/>
        </w:rPr>
        <w:t>-РК</w:t>
      </w:r>
    </w:p>
    <w:p w:rsidR="0052678B" w:rsidRPr="00B223F8" w:rsidRDefault="0052678B" w:rsidP="0052678B">
      <w:pPr>
        <w:jc w:val="right"/>
        <w:rPr>
          <w:sz w:val="26"/>
          <w:szCs w:val="26"/>
        </w:rPr>
      </w:pPr>
    </w:p>
    <w:p w:rsidR="0052678B" w:rsidRPr="00B223F8" w:rsidRDefault="0052678B" w:rsidP="0052678B">
      <w:pPr>
        <w:jc w:val="right"/>
        <w:rPr>
          <w:sz w:val="26"/>
          <w:szCs w:val="26"/>
        </w:rPr>
      </w:pPr>
      <w:bookmarkStart w:id="1" w:name="_GoBack"/>
      <w:bookmarkEnd w:id="1"/>
    </w:p>
    <w:p w:rsidR="0052678B" w:rsidRDefault="006C3BFE" w:rsidP="0052678B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2678B" w:rsidRPr="00CB58CA">
        <w:rPr>
          <w:b/>
          <w:sz w:val="26"/>
          <w:szCs w:val="26"/>
        </w:rPr>
        <w:t xml:space="preserve">арифы </w:t>
      </w:r>
      <w:r w:rsidR="0052678B">
        <w:rPr>
          <w:b/>
          <w:sz w:val="26"/>
          <w:szCs w:val="26"/>
        </w:rPr>
        <w:t>на питьевую воду (питьевое водоснабжение), на водоотведение</w:t>
      </w:r>
      <w:r w:rsidR="0052678B" w:rsidRPr="00CB58CA">
        <w:rPr>
          <w:b/>
          <w:sz w:val="26"/>
          <w:szCs w:val="26"/>
        </w:rPr>
        <w:t xml:space="preserve"> для </w:t>
      </w:r>
      <w:r w:rsidR="0052678B">
        <w:rPr>
          <w:b/>
          <w:spacing w:val="7"/>
          <w:sz w:val="26"/>
          <w:szCs w:val="26"/>
        </w:rPr>
        <w:t>обществ</w:t>
      </w:r>
      <w:r w:rsidR="00824925">
        <w:rPr>
          <w:b/>
          <w:spacing w:val="7"/>
          <w:sz w:val="26"/>
          <w:szCs w:val="26"/>
        </w:rPr>
        <w:t>а</w:t>
      </w:r>
      <w:r w:rsidR="0052678B">
        <w:rPr>
          <w:b/>
          <w:spacing w:val="7"/>
          <w:sz w:val="26"/>
          <w:szCs w:val="26"/>
        </w:rPr>
        <w:t xml:space="preserve"> с ограниченной ответственностью «</w:t>
      </w:r>
      <w:proofErr w:type="spellStart"/>
      <w:proofErr w:type="gramStart"/>
      <w:r w:rsidR="0052678B">
        <w:rPr>
          <w:b/>
          <w:spacing w:val="7"/>
          <w:sz w:val="26"/>
          <w:szCs w:val="26"/>
        </w:rPr>
        <w:t>Болва</w:t>
      </w:r>
      <w:proofErr w:type="spellEnd"/>
      <w:r w:rsidR="0052678B">
        <w:rPr>
          <w:b/>
          <w:spacing w:val="7"/>
          <w:sz w:val="26"/>
          <w:szCs w:val="26"/>
        </w:rPr>
        <w:t>»</w:t>
      </w:r>
      <w:r w:rsidR="0052678B" w:rsidRPr="00CB58CA">
        <w:rPr>
          <w:b/>
          <w:spacing w:val="7"/>
          <w:sz w:val="26"/>
          <w:szCs w:val="26"/>
        </w:rPr>
        <w:t xml:space="preserve"> </w:t>
      </w:r>
      <w:r w:rsidR="0052678B">
        <w:rPr>
          <w:b/>
          <w:spacing w:val="7"/>
          <w:sz w:val="26"/>
          <w:szCs w:val="26"/>
        </w:rPr>
        <w:t>на</w:t>
      </w:r>
      <w:proofErr w:type="gramEnd"/>
      <w:r w:rsidR="0052678B">
        <w:rPr>
          <w:b/>
          <w:spacing w:val="7"/>
          <w:sz w:val="26"/>
          <w:szCs w:val="26"/>
        </w:rPr>
        <w:t xml:space="preserve"> территории </w:t>
      </w:r>
      <w:r w:rsidR="00185D87">
        <w:rPr>
          <w:b/>
          <w:spacing w:val="7"/>
          <w:sz w:val="26"/>
          <w:szCs w:val="26"/>
        </w:rPr>
        <w:t>муниципального образования сельское поселение</w:t>
      </w:r>
      <w:r w:rsidR="0052678B">
        <w:rPr>
          <w:b/>
          <w:spacing w:val="7"/>
          <w:sz w:val="26"/>
          <w:szCs w:val="26"/>
        </w:rPr>
        <w:t xml:space="preserve"> «Село Заречный» </w:t>
      </w:r>
      <w:r w:rsidR="00E842B0">
        <w:rPr>
          <w:b/>
          <w:spacing w:val="7"/>
          <w:sz w:val="26"/>
          <w:szCs w:val="26"/>
        </w:rPr>
        <w:t xml:space="preserve">муниципального района </w:t>
      </w:r>
      <w:proofErr w:type="spellStart"/>
      <w:r w:rsidR="00E842B0">
        <w:rPr>
          <w:b/>
          <w:spacing w:val="7"/>
          <w:sz w:val="26"/>
          <w:szCs w:val="26"/>
        </w:rPr>
        <w:t>Людиновский</w:t>
      </w:r>
      <w:proofErr w:type="spellEnd"/>
      <w:r w:rsidR="00E842B0">
        <w:rPr>
          <w:b/>
          <w:spacing w:val="7"/>
          <w:sz w:val="26"/>
          <w:szCs w:val="26"/>
        </w:rPr>
        <w:t xml:space="preserve"> район </w:t>
      </w:r>
      <w:r w:rsidR="0052678B" w:rsidRPr="00CB58CA">
        <w:rPr>
          <w:b/>
          <w:spacing w:val="7"/>
          <w:sz w:val="26"/>
          <w:szCs w:val="26"/>
        </w:rPr>
        <w:t xml:space="preserve">на 2016 </w:t>
      </w:r>
      <w:r w:rsidR="00824925">
        <w:rPr>
          <w:b/>
          <w:spacing w:val="7"/>
          <w:sz w:val="26"/>
          <w:szCs w:val="26"/>
        </w:rPr>
        <w:t>год</w:t>
      </w:r>
    </w:p>
    <w:p w:rsidR="0052678B" w:rsidRPr="00B223F8" w:rsidRDefault="0052678B" w:rsidP="0052678B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734"/>
        <w:gridCol w:w="2593"/>
        <w:gridCol w:w="2605"/>
      </w:tblGrid>
      <w:tr w:rsidR="0052678B" w:rsidRPr="00B223F8" w:rsidTr="00CC679E">
        <w:trPr>
          <w:cantSplit/>
          <w:trHeight w:val="471"/>
          <w:tblHeader/>
          <w:jc w:val="center"/>
        </w:trPr>
        <w:tc>
          <w:tcPr>
            <w:tcW w:w="1674" w:type="pct"/>
            <w:vMerge w:val="restart"/>
            <w:shd w:val="clear" w:color="auto" w:fill="auto"/>
            <w:vAlign w:val="center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52678B" w:rsidRPr="00B223F8" w:rsidTr="00CC679E">
        <w:trPr>
          <w:cantSplit/>
          <w:trHeight w:val="585"/>
          <w:tblHeader/>
          <w:jc w:val="center"/>
        </w:trPr>
        <w:tc>
          <w:tcPr>
            <w:tcW w:w="1674" w:type="pct"/>
            <w:vMerge/>
            <w:shd w:val="clear" w:color="auto" w:fill="auto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</w:tr>
      <w:tr w:rsidR="0052678B" w:rsidRPr="00B223F8" w:rsidTr="00CC679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B223F8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</w:p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58,76</w:t>
            </w:r>
          </w:p>
        </w:tc>
      </w:tr>
      <w:tr w:rsidR="0052678B" w:rsidRPr="00B223F8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B223F8" w:rsidRDefault="0052678B" w:rsidP="00CC679E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B223F8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CC679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2678B" w:rsidRPr="005D4365" w:rsidRDefault="0052678B" w:rsidP="00CC6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37,87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</w:p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52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58,76</w:t>
            </w:r>
          </w:p>
        </w:tc>
      </w:tr>
      <w:tr w:rsidR="0052678B" w:rsidRPr="005D4365" w:rsidTr="00CC679E">
        <w:trPr>
          <w:jc w:val="center"/>
        </w:trPr>
        <w:tc>
          <w:tcPr>
            <w:tcW w:w="1674" w:type="pct"/>
            <w:shd w:val="clear" w:color="auto" w:fill="auto"/>
            <w:vAlign w:val="center"/>
          </w:tcPr>
          <w:p w:rsidR="0052678B" w:rsidRPr="005D4365" w:rsidRDefault="0052678B" w:rsidP="00CC679E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678B" w:rsidRPr="005D4365" w:rsidRDefault="0052678B" w:rsidP="00CC67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2678B" w:rsidRPr="005D4365" w:rsidRDefault="0052678B" w:rsidP="0052678B">
      <w:pPr>
        <w:jc w:val="center"/>
        <w:rPr>
          <w:b/>
          <w:spacing w:val="7"/>
          <w:sz w:val="22"/>
          <w:szCs w:val="22"/>
        </w:rPr>
      </w:pPr>
    </w:p>
    <w:p w:rsidR="0052678B" w:rsidRPr="005D4365" w:rsidRDefault="0052678B" w:rsidP="0052678B">
      <w:pPr>
        <w:jc w:val="both"/>
        <w:rPr>
          <w:sz w:val="20"/>
          <w:szCs w:val="22"/>
          <w:lang w:val="en-US"/>
        </w:rPr>
      </w:pPr>
    </w:p>
    <w:p w:rsidR="0052678B" w:rsidRDefault="0052678B" w:rsidP="0052678B">
      <w:pPr>
        <w:ind w:firstLine="720"/>
        <w:jc w:val="both"/>
        <w:rPr>
          <w:sz w:val="22"/>
          <w:szCs w:val="22"/>
        </w:rPr>
      </w:pPr>
    </w:p>
    <w:p w:rsidR="0052678B" w:rsidRPr="00B223F8" w:rsidRDefault="0052678B" w:rsidP="0052678B">
      <w:pPr>
        <w:ind w:firstLine="720"/>
        <w:jc w:val="both"/>
        <w:rPr>
          <w:sz w:val="22"/>
          <w:szCs w:val="22"/>
        </w:rPr>
      </w:pPr>
    </w:p>
    <w:sectPr w:rsidR="0052678B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0D" w:rsidRDefault="0092780D" w:rsidP="00AF6369">
      <w:r>
        <w:separator/>
      </w:r>
    </w:p>
  </w:endnote>
  <w:endnote w:type="continuationSeparator" w:id="0">
    <w:p w:rsidR="0092780D" w:rsidRDefault="0092780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0D" w:rsidRDefault="0092780D" w:rsidP="00AF6369">
      <w:r>
        <w:separator/>
      </w:r>
    </w:p>
  </w:footnote>
  <w:footnote w:type="continuationSeparator" w:id="0">
    <w:p w:rsidR="0092780D" w:rsidRDefault="0092780D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17"/>
    <w:rsid w:val="0000542E"/>
    <w:rsid w:val="00016D28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A30C9"/>
    <w:rsid w:val="000A3951"/>
    <w:rsid w:val="000B04FE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4157"/>
    <w:rsid w:val="00105ADE"/>
    <w:rsid w:val="00107D79"/>
    <w:rsid w:val="00112DA4"/>
    <w:rsid w:val="001138AE"/>
    <w:rsid w:val="00113D2E"/>
    <w:rsid w:val="00116F9B"/>
    <w:rsid w:val="001237E1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85D87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16D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2589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F92"/>
    <w:rsid w:val="00283EBB"/>
    <w:rsid w:val="00284882"/>
    <w:rsid w:val="00285B2E"/>
    <w:rsid w:val="00286DB0"/>
    <w:rsid w:val="00290648"/>
    <w:rsid w:val="00290B50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066F"/>
    <w:rsid w:val="003013F2"/>
    <w:rsid w:val="003052EE"/>
    <w:rsid w:val="0030654C"/>
    <w:rsid w:val="00310D09"/>
    <w:rsid w:val="00311F3F"/>
    <w:rsid w:val="0031381C"/>
    <w:rsid w:val="00325A73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163E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B6EE5"/>
    <w:rsid w:val="004D3C11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603D"/>
    <w:rsid w:val="005172B2"/>
    <w:rsid w:val="00520B83"/>
    <w:rsid w:val="0052678B"/>
    <w:rsid w:val="00530B67"/>
    <w:rsid w:val="00534F83"/>
    <w:rsid w:val="00535AA0"/>
    <w:rsid w:val="0054765A"/>
    <w:rsid w:val="0055585F"/>
    <w:rsid w:val="005620A9"/>
    <w:rsid w:val="00562FB1"/>
    <w:rsid w:val="00563E50"/>
    <w:rsid w:val="005648AA"/>
    <w:rsid w:val="0057333C"/>
    <w:rsid w:val="00573E41"/>
    <w:rsid w:val="00575A15"/>
    <w:rsid w:val="005856A4"/>
    <w:rsid w:val="00595BE7"/>
    <w:rsid w:val="005A0C19"/>
    <w:rsid w:val="005B7617"/>
    <w:rsid w:val="005C5585"/>
    <w:rsid w:val="005C5628"/>
    <w:rsid w:val="005C570C"/>
    <w:rsid w:val="005C6314"/>
    <w:rsid w:val="005C6F2A"/>
    <w:rsid w:val="005D0030"/>
    <w:rsid w:val="005D0926"/>
    <w:rsid w:val="005D4365"/>
    <w:rsid w:val="005D44A6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060"/>
    <w:rsid w:val="006C2222"/>
    <w:rsid w:val="006C3BFE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00DE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1117"/>
    <w:rsid w:val="007D5BCD"/>
    <w:rsid w:val="007E1593"/>
    <w:rsid w:val="007E22DF"/>
    <w:rsid w:val="007E79EA"/>
    <w:rsid w:val="007E7AC2"/>
    <w:rsid w:val="007F32BA"/>
    <w:rsid w:val="0080150F"/>
    <w:rsid w:val="00807467"/>
    <w:rsid w:val="008106B6"/>
    <w:rsid w:val="0081197E"/>
    <w:rsid w:val="00813875"/>
    <w:rsid w:val="00813987"/>
    <w:rsid w:val="0081591E"/>
    <w:rsid w:val="00824925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C1C85"/>
    <w:rsid w:val="008D0DE2"/>
    <w:rsid w:val="008E21C7"/>
    <w:rsid w:val="008F2502"/>
    <w:rsid w:val="009028EE"/>
    <w:rsid w:val="009029D3"/>
    <w:rsid w:val="00926966"/>
    <w:rsid w:val="0092780D"/>
    <w:rsid w:val="00930857"/>
    <w:rsid w:val="00930A24"/>
    <w:rsid w:val="009369B8"/>
    <w:rsid w:val="0093714D"/>
    <w:rsid w:val="009532B8"/>
    <w:rsid w:val="009621A6"/>
    <w:rsid w:val="00965A11"/>
    <w:rsid w:val="009668C3"/>
    <w:rsid w:val="0098298D"/>
    <w:rsid w:val="0098635A"/>
    <w:rsid w:val="009864D7"/>
    <w:rsid w:val="00987F38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6957"/>
    <w:rsid w:val="009F7AE9"/>
    <w:rsid w:val="00A03486"/>
    <w:rsid w:val="00A06F24"/>
    <w:rsid w:val="00A10AFE"/>
    <w:rsid w:val="00A12CBB"/>
    <w:rsid w:val="00A14087"/>
    <w:rsid w:val="00A1495D"/>
    <w:rsid w:val="00A15CE7"/>
    <w:rsid w:val="00A2008E"/>
    <w:rsid w:val="00A201D3"/>
    <w:rsid w:val="00A211E8"/>
    <w:rsid w:val="00A24AE5"/>
    <w:rsid w:val="00A30E46"/>
    <w:rsid w:val="00A33A02"/>
    <w:rsid w:val="00A40D1E"/>
    <w:rsid w:val="00A4257B"/>
    <w:rsid w:val="00A5482D"/>
    <w:rsid w:val="00A65B3F"/>
    <w:rsid w:val="00A65F31"/>
    <w:rsid w:val="00A8551E"/>
    <w:rsid w:val="00A863F9"/>
    <w:rsid w:val="00A8690A"/>
    <w:rsid w:val="00A90E14"/>
    <w:rsid w:val="00A935AA"/>
    <w:rsid w:val="00A95C1C"/>
    <w:rsid w:val="00A97CCD"/>
    <w:rsid w:val="00AA0D60"/>
    <w:rsid w:val="00AA6814"/>
    <w:rsid w:val="00AB6E70"/>
    <w:rsid w:val="00AB77B1"/>
    <w:rsid w:val="00AC3B4E"/>
    <w:rsid w:val="00AC4972"/>
    <w:rsid w:val="00AD59DE"/>
    <w:rsid w:val="00AF4F80"/>
    <w:rsid w:val="00AF6369"/>
    <w:rsid w:val="00B0041A"/>
    <w:rsid w:val="00B04CBC"/>
    <w:rsid w:val="00B1025D"/>
    <w:rsid w:val="00B1461C"/>
    <w:rsid w:val="00B161E9"/>
    <w:rsid w:val="00B166C2"/>
    <w:rsid w:val="00B167C4"/>
    <w:rsid w:val="00B17F75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66D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3675"/>
    <w:rsid w:val="00C477D0"/>
    <w:rsid w:val="00C52CF8"/>
    <w:rsid w:val="00C52D0B"/>
    <w:rsid w:val="00C541CE"/>
    <w:rsid w:val="00C724D5"/>
    <w:rsid w:val="00C72D01"/>
    <w:rsid w:val="00C7458C"/>
    <w:rsid w:val="00C7640A"/>
    <w:rsid w:val="00C765DD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C679E"/>
    <w:rsid w:val="00CD087B"/>
    <w:rsid w:val="00D00E58"/>
    <w:rsid w:val="00D02C67"/>
    <w:rsid w:val="00D03BAA"/>
    <w:rsid w:val="00D07C17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3BC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210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709F"/>
    <w:rsid w:val="00DF5C8D"/>
    <w:rsid w:val="00E04298"/>
    <w:rsid w:val="00E04346"/>
    <w:rsid w:val="00E05301"/>
    <w:rsid w:val="00E10385"/>
    <w:rsid w:val="00E1255F"/>
    <w:rsid w:val="00E21C94"/>
    <w:rsid w:val="00E3668B"/>
    <w:rsid w:val="00E37A50"/>
    <w:rsid w:val="00E406C3"/>
    <w:rsid w:val="00E41CE5"/>
    <w:rsid w:val="00E51F32"/>
    <w:rsid w:val="00E560E4"/>
    <w:rsid w:val="00E605FF"/>
    <w:rsid w:val="00E60A83"/>
    <w:rsid w:val="00E62429"/>
    <w:rsid w:val="00E62B75"/>
    <w:rsid w:val="00E648BA"/>
    <w:rsid w:val="00E7413A"/>
    <w:rsid w:val="00E77DBC"/>
    <w:rsid w:val="00E842B0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2B03"/>
    <w:rsid w:val="00EC5B5E"/>
    <w:rsid w:val="00ED0A5C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55F7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42D7"/>
    <w:rsid w:val="00F857DA"/>
    <w:rsid w:val="00F8594E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2B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sakova_tk.LICENZ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B5CC-5874-4C88-BCAA-321CF1D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14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Гусакова Татьяна Кузьминична</dc:creator>
  <cp:lastModifiedBy>Anton</cp:lastModifiedBy>
  <cp:revision>8</cp:revision>
  <cp:lastPrinted>2015-10-29T12:17:00Z</cp:lastPrinted>
  <dcterms:created xsi:type="dcterms:W3CDTF">2015-12-03T06:47:00Z</dcterms:created>
  <dcterms:modified xsi:type="dcterms:W3CDTF">2015-12-16T20:13:00Z</dcterms:modified>
</cp:coreProperties>
</file>